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33" w:rsidRPr="00EA7113" w:rsidRDefault="00A67233" w:rsidP="00E8022B">
      <w:pPr>
        <w:tabs>
          <w:tab w:val="left" w:pos="3810"/>
        </w:tabs>
        <w:spacing w:line="360" w:lineRule="auto"/>
        <w:ind w:right="128"/>
        <w:rPr>
          <w:rFonts w:cs="Times New Roman"/>
          <w:sz w:val="32"/>
          <w:szCs w:val="32"/>
        </w:rPr>
      </w:pPr>
      <w:r>
        <w:rPr>
          <w:rFonts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35.25pt;visibility:visible">
            <v:imagedata r:id="rId5" r:href="rId6"/>
          </v:shape>
        </w:pict>
      </w:r>
    </w:p>
    <w:p w:rsidR="00A67233" w:rsidRDefault="00A67233" w:rsidP="001D257F">
      <w:pPr>
        <w:jc w:val="center"/>
        <w:rPr>
          <w:rFonts w:cs="Times New Roman"/>
          <w:b/>
          <w:bCs/>
          <w:sz w:val="24"/>
          <w:szCs w:val="24"/>
        </w:rPr>
      </w:pPr>
    </w:p>
    <w:p w:rsidR="00A67233" w:rsidRPr="001D257F" w:rsidRDefault="00A67233" w:rsidP="001D25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</w:t>
      </w:r>
      <w:r w:rsidRPr="001D257F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U</w:t>
      </w:r>
      <w:r w:rsidRPr="001D257F">
        <w:rPr>
          <w:b/>
          <w:bCs/>
          <w:sz w:val="24"/>
          <w:szCs w:val="24"/>
        </w:rPr>
        <w:t>LARZ ZGŁOSZENIOWY</w:t>
      </w:r>
    </w:p>
    <w:p w:rsidR="00A67233" w:rsidRPr="001D257F" w:rsidRDefault="00A67233" w:rsidP="001D257F">
      <w:pPr>
        <w:jc w:val="center"/>
        <w:rPr>
          <w:rFonts w:cs="Times New Roman"/>
          <w:b/>
          <w:bCs/>
          <w:sz w:val="24"/>
          <w:szCs w:val="24"/>
        </w:rPr>
      </w:pPr>
      <w:r w:rsidRPr="001D257F">
        <w:rPr>
          <w:b/>
          <w:bCs/>
          <w:sz w:val="24"/>
          <w:szCs w:val="24"/>
        </w:rPr>
        <w:t xml:space="preserve">Do projektu pn.: </w:t>
      </w:r>
      <w:r w:rsidRPr="001D257F">
        <w:rPr>
          <w:b/>
          <w:bCs/>
          <w:i/>
          <w:iCs/>
          <w:sz w:val="24"/>
          <w:szCs w:val="24"/>
        </w:rPr>
        <w:t>„Droga do integracji i samodzielności osób niewidomych i słabowidzących”</w:t>
      </w:r>
    </w:p>
    <w:p w:rsidR="00A67233" w:rsidRPr="001D257F" w:rsidRDefault="00A67233" w:rsidP="001D257F">
      <w:pPr>
        <w:rPr>
          <w:rFonts w:cs="Times New Roman"/>
          <w:sz w:val="24"/>
          <w:szCs w:val="24"/>
        </w:rPr>
      </w:pPr>
    </w:p>
    <w:p w:rsidR="00A67233" w:rsidRPr="001D257F" w:rsidRDefault="00A67233" w:rsidP="001D257F">
      <w:pPr>
        <w:rPr>
          <w:sz w:val="24"/>
          <w:szCs w:val="24"/>
        </w:rPr>
      </w:pPr>
      <w:r w:rsidRPr="001D257F">
        <w:rPr>
          <w:sz w:val="24"/>
          <w:szCs w:val="24"/>
        </w:rPr>
        <w:t xml:space="preserve">Imię i nazwisko: </w:t>
      </w:r>
    </w:p>
    <w:p w:rsidR="00A67233" w:rsidRPr="001D257F" w:rsidRDefault="00A67233" w:rsidP="001D257F">
      <w:pPr>
        <w:rPr>
          <w:sz w:val="24"/>
          <w:szCs w:val="24"/>
        </w:rPr>
      </w:pPr>
      <w:r w:rsidRPr="001D257F">
        <w:rPr>
          <w:sz w:val="24"/>
          <w:szCs w:val="24"/>
        </w:rPr>
        <w:t xml:space="preserve">Adres zamieszkania: </w:t>
      </w:r>
    </w:p>
    <w:p w:rsidR="00A67233" w:rsidRPr="001D257F" w:rsidRDefault="00A67233" w:rsidP="001D257F">
      <w:pPr>
        <w:rPr>
          <w:sz w:val="24"/>
          <w:szCs w:val="24"/>
        </w:rPr>
      </w:pPr>
      <w:r w:rsidRPr="001D257F">
        <w:rPr>
          <w:sz w:val="24"/>
          <w:szCs w:val="24"/>
        </w:rPr>
        <w:t>Tel.:</w:t>
      </w:r>
    </w:p>
    <w:p w:rsidR="00A67233" w:rsidRPr="001D257F" w:rsidRDefault="00A67233" w:rsidP="001D257F">
      <w:pPr>
        <w:rPr>
          <w:sz w:val="24"/>
          <w:szCs w:val="24"/>
        </w:rPr>
      </w:pPr>
      <w:r w:rsidRPr="001D257F">
        <w:rPr>
          <w:sz w:val="24"/>
          <w:szCs w:val="24"/>
        </w:rPr>
        <w:t>e-mail:</w:t>
      </w:r>
    </w:p>
    <w:p w:rsidR="00A67233" w:rsidRPr="001D257F" w:rsidRDefault="00A67233" w:rsidP="001D257F">
      <w:pPr>
        <w:rPr>
          <w:sz w:val="24"/>
          <w:szCs w:val="24"/>
        </w:rPr>
      </w:pPr>
      <w:r w:rsidRPr="001D257F">
        <w:rPr>
          <w:sz w:val="24"/>
          <w:szCs w:val="24"/>
        </w:rPr>
        <w:t>Orzeczenie o niepełnosprawności z tytułu wzroku: tak / nie *</w:t>
      </w:r>
    </w:p>
    <w:p w:rsidR="00A67233" w:rsidRPr="001D257F" w:rsidRDefault="00A67233" w:rsidP="001D257F">
      <w:pPr>
        <w:rPr>
          <w:sz w:val="24"/>
          <w:szCs w:val="24"/>
        </w:rPr>
      </w:pPr>
      <w:r w:rsidRPr="001D257F">
        <w:rPr>
          <w:sz w:val="24"/>
          <w:szCs w:val="24"/>
        </w:rPr>
        <w:t xml:space="preserve">Stopień niepełnosprawności: znaczny ( I grupa) / umiarkowany ( II grupa)* </w:t>
      </w:r>
    </w:p>
    <w:p w:rsidR="00A67233" w:rsidRDefault="00A67233" w:rsidP="001D257F">
      <w:pPr>
        <w:rPr>
          <w:rFonts w:cs="Times New Roman"/>
          <w:sz w:val="24"/>
          <w:szCs w:val="24"/>
        </w:rPr>
      </w:pPr>
      <w:r w:rsidRPr="001D257F">
        <w:rPr>
          <w:sz w:val="24"/>
          <w:szCs w:val="24"/>
        </w:rPr>
        <w:t>Zatrudnienie: tak / nie*</w:t>
      </w:r>
    </w:p>
    <w:p w:rsidR="00A67233" w:rsidRPr="001D257F" w:rsidRDefault="00A67233" w:rsidP="001D257F">
      <w:pPr>
        <w:rPr>
          <w:sz w:val="24"/>
          <w:szCs w:val="24"/>
        </w:rPr>
      </w:pPr>
      <w:r>
        <w:rPr>
          <w:sz w:val="24"/>
          <w:szCs w:val="24"/>
        </w:rPr>
        <w:t xml:space="preserve">Uczący się: </w:t>
      </w:r>
      <w:r w:rsidRPr="001D257F">
        <w:rPr>
          <w:sz w:val="24"/>
          <w:szCs w:val="24"/>
        </w:rPr>
        <w:t>tak / nie*</w:t>
      </w:r>
    </w:p>
    <w:p w:rsidR="00A67233" w:rsidRPr="001D257F" w:rsidRDefault="00A67233" w:rsidP="001D257F">
      <w:pPr>
        <w:rPr>
          <w:sz w:val="24"/>
          <w:szCs w:val="24"/>
        </w:rPr>
      </w:pPr>
      <w:r w:rsidRPr="001D257F">
        <w:rPr>
          <w:sz w:val="24"/>
          <w:szCs w:val="24"/>
        </w:rPr>
        <w:t>Czy konieczna jest pomoc asystenta w dotarciu na spotkania: tak / nie*</w:t>
      </w:r>
    </w:p>
    <w:p w:rsidR="00A67233" w:rsidRPr="001D257F" w:rsidRDefault="00A67233" w:rsidP="001D257F">
      <w:pPr>
        <w:tabs>
          <w:tab w:val="left" w:pos="5670"/>
        </w:tabs>
        <w:spacing w:after="0"/>
        <w:rPr>
          <w:rFonts w:cs="Times New Roman"/>
          <w:i/>
          <w:iCs/>
          <w:sz w:val="24"/>
          <w:szCs w:val="24"/>
        </w:rPr>
      </w:pPr>
    </w:p>
    <w:p w:rsidR="00A67233" w:rsidRPr="001D257F" w:rsidRDefault="00A67233" w:rsidP="001D257F">
      <w:pPr>
        <w:tabs>
          <w:tab w:val="left" w:pos="5670"/>
        </w:tabs>
        <w:spacing w:after="0"/>
        <w:rPr>
          <w:i/>
          <w:iCs/>
          <w:sz w:val="24"/>
          <w:szCs w:val="24"/>
        </w:rPr>
      </w:pPr>
      <w:r w:rsidRPr="001D257F">
        <w:rPr>
          <w:i/>
          <w:iCs/>
          <w:sz w:val="24"/>
          <w:szCs w:val="24"/>
        </w:rPr>
        <w:t>………………………………………………….</w:t>
      </w:r>
    </w:p>
    <w:p w:rsidR="00A67233" w:rsidRPr="001D257F" w:rsidRDefault="00A67233" w:rsidP="001D257F">
      <w:pPr>
        <w:tabs>
          <w:tab w:val="left" w:pos="5670"/>
        </w:tabs>
        <w:spacing w:after="0"/>
        <w:rPr>
          <w:i/>
          <w:iCs/>
          <w:sz w:val="24"/>
          <w:szCs w:val="24"/>
        </w:rPr>
      </w:pPr>
      <w:r w:rsidRPr="001D257F">
        <w:rPr>
          <w:i/>
          <w:iCs/>
          <w:sz w:val="24"/>
          <w:szCs w:val="24"/>
        </w:rPr>
        <w:t>Data i podpis</w:t>
      </w:r>
    </w:p>
    <w:p w:rsidR="00A67233" w:rsidRPr="001D257F" w:rsidRDefault="00A67233" w:rsidP="001D257F">
      <w:pPr>
        <w:rPr>
          <w:rFonts w:cs="Times New Roman"/>
          <w:sz w:val="24"/>
          <w:szCs w:val="24"/>
        </w:rPr>
      </w:pPr>
    </w:p>
    <w:p w:rsidR="00A67233" w:rsidRPr="0066267F" w:rsidRDefault="00A67233" w:rsidP="0066267F">
      <w:pPr>
        <w:jc w:val="both"/>
        <w:rPr>
          <w:rFonts w:cs="Times New Roman"/>
          <w:sz w:val="24"/>
          <w:szCs w:val="24"/>
        </w:rPr>
      </w:pPr>
      <w:r w:rsidRPr="0066267F">
        <w:rPr>
          <w:sz w:val="24"/>
          <w:szCs w:val="24"/>
        </w:rPr>
        <w:t xml:space="preserve">Wyrażam zgodę na przetwarzanie danych osobowych na podstawie art. 37 w związku z art. 31 ustawy z dnia 29 sierpnia 1997 r. o ochronie danych osobowych (Dz. U. z 2016 r. poz. 922, z późn. zm.)  na potrzeby rekrutacji do Projektu pn.: </w:t>
      </w:r>
      <w:r w:rsidRPr="0066267F">
        <w:rPr>
          <w:i/>
          <w:iCs/>
          <w:sz w:val="24"/>
          <w:szCs w:val="24"/>
        </w:rPr>
        <w:t>„Droga do integracji i samodzielności osób niewidomych i słabowidzących”</w:t>
      </w:r>
    </w:p>
    <w:p w:rsidR="00A67233" w:rsidRPr="001D257F" w:rsidRDefault="00A67233" w:rsidP="001D257F">
      <w:pPr>
        <w:rPr>
          <w:rFonts w:cs="Times New Roman"/>
          <w:sz w:val="24"/>
          <w:szCs w:val="24"/>
        </w:rPr>
      </w:pPr>
    </w:p>
    <w:p w:rsidR="00A67233" w:rsidRPr="001D257F" w:rsidRDefault="00A67233" w:rsidP="001D257F">
      <w:pPr>
        <w:spacing w:after="0"/>
        <w:rPr>
          <w:i/>
          <w:iCs/>
          <w:sz w:val="24"/>
          <w:szCs w:val="24"/>
        </w:rPr>
      </w:pPr>
      <w:r w:rsidRPr="001D257F">
        <w:rPr>
          <w:i/>
          <w:iCs/>
          <w:sz w:val="24"/>
          <w:szCs w:val="24"/>
        </w:rPr>
        <w:t>………………………………………………….</w:t>
      </w:r>
    </w:p>
    <w:p w:rsidR="00A67233" w:rsidRPr="001D257F" w:rsidRDefault="00A67233" w:rsidP="001D257F">
      <w:pPr>
        <w:spacing w:after="0"/>
        <w:rPr>
          <w:i/>
          <w:iCs/>
          <w:sz w:val="24"/>
          <w:szCs w:val="24"/>
        </w:rPr>
      </w:pPr>
      <w:r w:rsidRPr="001D257F">
        <w:rPr>
          <w:i/>
          <w:iCs/>
          <w:sz w:val="24"/>
          <w:szCs w:val="24"/>
        </w:rPr>
        <w:t>Data i podpis</w:t>
      </w:r>
    </w:p>
    <w:p w:rsidR="00A67233" w:rsidRPr="001D257F" w:rsidRDefault="00A67233" w:rsidP="001D257F">
      <w:pPr>
        <w:rPr>
          <w:rFonts w:cs="Times New Roman"/>
          <w:sz w:val="24"/>
          <w:szCs w:val="24"/>
        </w:rPr>
      </w:pPr>
    </w:p>
    <w:p w:rsidR="00A67233" w:rsidRPr="00795BC2" w:rsidRDefault="00A67233" w:rsidP="00E8022B">
      <w:pPr>
        <w:rPr>
          <w:rFonts w:cs="Times New Roman"/>
          <w:sz w:val="32"/>
          <w:szCs w:val="32"/>
        </w:rPr>
      </w:pPr>
      <w:r w:rsidRPr="001D257F">
        <w:rPr>
          <w:sz w:val="24"/>
          <w:szCs w:val="24"/>
        </w:rPr>
        <w:t>*</w:t>
      </w:r>
      <w:r>
        <w:rPr>
          <w:sz w:val="24"/>
          <w:szCs w:val="24"/>
        </w:rPr>
        <w:t>wstaw „X” przed wybraną pozycją</w:t>
      </w:r>
    </w:p>
    <w:sectPr w:rsidR="00A67233" w:rsidRPr="00795BC2" w:rsidSect="00A6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5D1C"/>
    <w:multiLevelType w:val="hybridMultilevel"/>
    <w:tmpl w:val="23E46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1A17E5"/>
    <w:multiLevelType w:val="hybridMultilevel"/>
    <w:tmpl w:val="C83AF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8C9"/>
    <w:rsid w:val="000E104F"/>
    <w:rsid w:val="00187C47"/>
    <w:rsid w:val="001D257F"/>
    <w:rsid w:val="00360C69"/>
    <w:rsid w:val="00391426"/>
    <w:rsid w:val="0066267F"/>
    <w:rsid w:val="00672969"/>
    <w:rsid w:val="0078061E"/>
    <w:rsid w:val="00795BC2"/>
    <w:rsid w:val="00800851"/>
    <w:rsid w:val="00A67233"/>
    <w:rsid w:val="00BB5348"/>
    <w:rsid w:val="00BD7A09"/>
    <w:rsid w:val="00C056DC"/>
    <w:rsid w:val="00CE1477"/>
    <w:rsid w:val="00E11B4B"/>
    <w:rsid w:val="00E51019"/>
    <w:rsid w:val="00E8022B"/>
    <w:rsid w:val="00E87D51"/>
    <w:rsid w:val="00EA7113"/>
    <w:rsid w:val="00F232CD"/>
    <w:rsid w:val="00F30B62"/>
    <w:rsid w:val="00F40374"/>
    <w:rsid w:val="00FF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48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B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8EC3.47ED09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Fundacja</dc:creator>
  <cp:keywords/>
  <dc:description/>
  <cp:lastModifiedBy>Wojciech Cagara</cp:lastModifiedBy>
  <cp:revision>2</cp:revision>
  <dcterms:created xsi:type="dcterms:W3CDTF">2018-05-08T17:06:00Z</dcterms:created>
  <dcterms:modified xsi:type="dcterms:W3CDTF">2018-05-08T17:06:00Z</dcterms:modified>
</cp:coreProperties>
</file>